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07" w:rsidRDefault="00F04F07"/>
    <w:p w:rsidR="00F04F07" w:rsidRDefault="00F04F07" w:rsidP="009A5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F07" w:rsidRPr="00E931A4" w:rsidRDefault="00F04F07" w:rsidP="009A5ABE">
      <w:pPr>
        <w:jc w:val="center"/>
        <w:rPr>
          <w:rFonts w:ascii="Times New Roman" w:hAnsi="Times New Roman"/>
          <w:b/>
          <w:sz w:val="28"/>
          <w:szCs w:val="28"/>
        </w:rPr>
      </w:pPr>
      <w:r w:rsidRPr="00E931A4">
        <w:rPr>
          <w:rFonts w:ascii="Times New Roman" w:hAnsi="Times New Roman"/>
          <w:b/>
          <w:sz w:val="28"/>
          <w:szCs w:val="28"/>
        </w:rPr>
        <w:t xml:space="preserve">Востребованность  выпускников </w:t>
      </w:r>
    </w:p>
    <w:p w:rsidR="00F04F07" w:rsidRPr="00E931A4" w:rsidRDefault="00F04F07" w:rsidP="00934064">
      <w:pPr>
        <w:jc w:val="center"/>
        <w:rPr>
          <w:rFonts w:ascii="Times New Roman" w:hAnsi="Times New Roman"/>
          <w:b/>
          <w:sz w:val="28"/>
          <w:szCs w:val="28"/>
        </w:rPr>
      </w:pPr>
      <w:r w:rsidRPr="00E931A4">
        <w:rPr>
          <w:rFonts w:ascii="Times New Roman" w:hAnsi="Times New Roman"/>
          <w:b/>
          <w:sz w:val="28"/>
          <w:szCs w:val="28"/>
        </w:rPr>
        <w:t>ГБПОУ «ММК имени П.Ф. Надеждина»   2020 года медицинскими организациями г. Магнитогорска и Челябинской области.</w:t>
      </w: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394"/>
        <w:gridCol w:w="5102"/>
        <w:gridCol w:w="969"/>
      </w:tblGrid>
      <w:tr w:rsidR="00F04F07" w:rsidRPr="00E931A4" w:rsidTr="003B19DF">
        <w:tc>
          <w:tcPr>
            <w:tcW w:w="5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МО 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ГАУЗ «Городская больница №1»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Офтальмологическое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Отоларингологическое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Приемное отделение хирургии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Отделение гемодиализа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Отделение эндокринологии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Отделение анестезиологии и реаниматологии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AD6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Поликлиника  №1</w:t>
            </w:r>
          </w:p>
        </w:tc>
        <w:tc>
          <w:tcPr>
            <w:tcW w:w="969" w:type="dxa"/>
          </w:tcPr>
          <w:p w:rsidR="00F04F07" w:rsidRPr="00E931A4" w:rsidRDefault="00F04F07" w:rsidP="00AD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0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Поликлиника  №2</w:t>
            </w:r>
          </w:p>
        </w:tc>
        <w:tc>
          <w:tcPr>
            <w:tcW w:w="969" w:type="dxa"/>
          </w:tcPr>
          <w:p w:rsidR="00F04F07" w:rsidRPr="00E931A4" w:rsidRDefault="00F04F07" w:rsidP="00104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канцелярия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Операционный блок 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Отделение  сестринского ухода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Участковый фельдшер поликлиника №1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Участковый фельдшер поликлиника №2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ГАУЗ «Городская больница №2»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Оперблок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Реанимационное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Участковая медицинская сестра 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Участковый 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7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ГАУЗ «Городская больница №3»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Травматологическое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Приёмное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Операционный блок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Хирургическое отделение №2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Хирургическая служба поликлиники №1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Травматологический пункт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Кардиологическое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АРО 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ОРИТ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Участковая служба поликлиники №1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Участковая служба поликлиники №2</w:t>
            </w:r>
          </w:p>
        </w:tc>
        <w:tc>
          <w:tcPr>
            <w:tcW w:w="969" w:type="dxa"/>
          </w:tcPr>
          <w:p w:rsidR="00F04F07" w:rsidRPr="00E931A4" w:rsidRDefault="00F04F07" w:rsidP="004F635A">
            <w:pPr>
              <w:tabs>
                <w:tab w:val="left" w:pos="300"/>
                <w:tab w:val="center" w:pos="388"/>
              </w:tabs>
              <w:spacing w:after="0" w:line="240" w:lineRule="auto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ab/>
            </w:r>
            <w:r w:rsidRPr="00E931A4">
              <w:rPr>
                <w:rFonts w:ascii="Times New Roman" w:hAnsi="Times New Roman"/>
              </w:rPr>
              <w:tab/>
              <w:t>5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Узкая служба поликлиники №1</w:t>
            </w:r>
          </w:p>
        </w:tc>
        <w:tc>
          <w:tcPr>
            <w:tcW w:w="969" w:type="dxa"/>
          </w:tcPr>
          <w:p w:rsidR="00F04F07" w:rsidRPr="00E931A4" w:rsidRDefault="00F04F07" w:rsidP="004F635A">
            <w:pPr>
              <w:tabs>
                <w:tab w:val="left" w:pos="300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Участковый фельдшер поликлиники  № 2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АНО «ЦКМСЧ»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хирургического профиля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7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реанимационного отделения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 терапевтического профиля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5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функциональной диагностике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FFFFFF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амбулаторно- поликлинического приема</w:t>
            </w:r>
          </w:p>
        </w:tc>
        <w:tc>
          <w:tcPr>
            <w:tcW w:w="969" w:type="dxa"/>
            <w:shd w:val="clear" w:color="auto" w:fill="FFFFFF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7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Инструктор ЛФК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здравпункта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5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ГБУЗ « Станция скорой медицинской помощи»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скорой помощи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18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сестра/ брат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ГБУЗ «Областная психоневрологическая больница №5»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5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</w:rPr>
              <w:t>ГАУЗ «Центр охраны  материнства и детства г. Магнитогорск»</w:t>
            </w: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Стационар ( Суворова,100)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Отделение  патологии недоношенных№1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Отделение  патологии недоношенных№2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Педиатрическое отделение № 3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Инфекционное отделение №5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Педиатрическое отделение № 6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Педиатрическое отделение № 8</w:t>
            </w:r>
          </w:p>
        </w:tc>
        <w:tc>
          <w:tcPr>
            <w:tcW w:w="969" w:type="dxa"/>
          </w:tcPr>
          <w:p w:rsidR="00F04F07" w:rsidRPr="00E931A4" w:rsidRDefault="00F04F07" w:rsidP="003E5BA1">
            <w:pPr>
              <w:tabs>
                <w:tab w:val="left" w:pos="270"/>
                <w:tab w:val="center" w:pos="388"/>
              </w:tabs>
              <w:spacing w:after="0" w:line="240" w:lineRule="auto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ab/>
            </w:r>
            <w:r w:rsidRPr="00E931A4">
              <w:rPr>
                <w:rFonts w:ascii="Times New Roman" w:hAnsi="Times New Roman"/>
              </w:rPr>
              <w:tab/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DC2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Педиатрическое отделение № 9</w:t>
            </w:r>
          </w:p>
        </w:tc>
        <w:tc>
          <w:tcPr>
            <w:tcW w:w="969" w:type="dxa"/>
          </w:tcPr>
          <w:p w:rsidR="00F04F07" w:rsidRPr="00E931A4" w:rsidRDefault="00F04F07" w:rsidP="00DC2DA7">
            <w:pPr>
              <w:tabs>
                <w:tab w:val="left" w:pos="270"/>
                <w:tab w:val="center" w:pos="388"/>
              </w:tabs>
              <w:spacing w:after="0" w:line="240" w:lineRule="auto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ab/>
            </w:r>
            <w:r w:rsidRPr="00E931A4">
              <w:rPr>
                <w:rFonts w:ascii="Times New Roman" w:hAnsi="Times New Roman"/>
              </w:rPr>
              <w:tab/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Приёмное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Отделение реанимации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rPr>
          <w:trHeight w:val="363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rPr>
          <w:trHeight w:val="363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Медицинская сестра массажист 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rPr>
          <w:trHeight w:val="363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Инструктор ЛФК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АХО ( Суворова,100)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Медицинская сестра перевязочная 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Инфекционный стационар(Рубинштейна,4)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Реанимационное отделение 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Поликлиника №1 (Рубинштейна,4)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участковая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ДШО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5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Фельдшер участковый 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ДШО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5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3E5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Поликлиника №2 (Комсомольская,15/1)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2D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2D7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2D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969" w:type="dxa"/>
          </w:tcPr>
          <w:p w:rsidR="00F04F07" w:rsidRPr="00E931A4" w:rsidRDefault="00F04F07" w:rsidP="002D7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5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2D7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2D7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2D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 участка</w:t>
            </w:r>
          </w:p>
        </w:tc>
        <w:tc>
          <w:tcPr>
            <w:tcW w:w="969" w:type="dxa"/>
          </w:tcPr>
          <w:p w:rsidR="00F04F07" w:rsidRPr="00E931A4" w:rsidRDefault="00F04F07" w:rsidP="002D7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6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CF3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CF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CF3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  участковая</w:t>
            </w:r>
          </w:p>
        </w:tc>
        <w:tc>
          <w:tcPr>
            <w:tcW w:w="969" w:type="dxa"/>
          </w:tcPr>
          <w:p w:rsidR="00F04F07" w:rsidRPr="00E931A4" w:rsidRDefault="00F04F07" w:rsidP="00CF3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ДШО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10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неотложной помощи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прививочная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профилактической работы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Инструктор ЛФК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кабинетов специалистов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F44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МСМТ (Зав.здравпунктом)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ДШО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9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участковый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неотложной помощи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BA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Поликлиника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(грязнова,47)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rPr>
          <w:trHeight w:val="315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rPr>
          <w:trHeight w:val="315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BA0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МСМТ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rPr>
          <w:trHeight w:val="315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ДШО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04F07" w:rsidRPr="00E931A4" w:rsidTr="003B19DF">
        <w:trPr>
          <w:trHeight w:val="180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участковый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rPr>
          <w:trHeight w:val="225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неотложной помощи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4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участковая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ДШО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неотложной помощи</w:t>
            </w:r>
          </w:p>
        </w:tc>
        <w:tc>
          <w:tcPr>
            <w:tcW w:w="969" w:type="dxa"/>
          </w:tcPr>
          <w:p w:rsidR="00F04F07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процедурная и привочная</w:t>
            </w:r>
          </w:p>
        </w:tc>
        <w:tc>
          <w:tcPr>
            <w:tcW w:w="969" w:type="dxa"/>
          </w:tcPr>
          <w:p w:rsidR="00F04F07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</w:t>
            </w:r>
          </w:p>
        </w:tc>
        <w:tc>
          <w:tcPr>
            <w:tcW w:w="969" w:type="dxa"/>
          </w:tcPr>
          <w:p w:rsidR="00F04F07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ЛФК</w:t>
            </w:r>
          </w:p>
        </w:tc>
        <w:tc>
          <w:tcPr>
            <w:tcW w:w="969" w:type="dxa"/>
          </w:tcPr>
          <w:p w:rsidR="00F04F07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физиотерапии</w:t>
            </w:r>
          </w:p>
        </w:tc>
        <w:tc>
          <w:tcPr>
            <w:tcW w:w="969" w:type="dxa"/>
          </w:tcPr>
          <w:p w:rsidR="00F04F07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кабинетов специалистов</w:t>
            </w:r>
          </w:p>
        </w:tc>
        <w:tc>
          <w:tcPr>
            <w:tcW w:w="969" w:type="dxa"/>
          </w:tcPr>
          <w:p w:rsidR="00F04F07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Поликлиника №5 (Ленина,150)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ДШО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Фельдшер участковый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ДШО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Акушерский стационар №3(Шишка,30)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палатная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реанимации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  дневного стационара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6D0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Инструктор ЛФК</w:t>
            </w:r>
          </w:p>
        </w:tc>
        <w:tc>
          <w:tcPr>
            <w:tcW w:w="969" w:type="dxa"/>
          </w:tcPr>
          <w:p w:rsidR="00F04F07" w:rsidRPr="00E931A4" w:rsidRDefault="00F04F07" w:rsidP="006D0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0A5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 сестра реанимации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  дневного стационара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Инструктор ЛФК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 w:val="restart"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0A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Отделение восстановительной медицины и реабилитации (Октябрьская,17/1)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массажист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Инстуктор ЛФК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физиотерапии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c>
          <w:tcPr>
            <w:tcW w:w="569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ГАУЗ «Родильный дом №1»</w:t>
            </w:r>
          </w:p>
        </w:tc>
        <w:tc>
          <w:tcPr>
            <w:tcW w:w="5102" w:type="dxa"/>
          </w:tcPr>
          <w:p w:rsidR="00F04F07" w:rsidRPr="00E931A4" w:rsidRDefault="00F04F07" w:rsidP="00DC2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DC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c>
          <w:tcPr>
            <w:tcW w:w="569" w:type="dxa"/>
            <w:tcBorders>
              <w:top w:val="nil"/>
            </w:tcBorders>
          </w:tcPr>
          <w:p w:rsidR="00F04F07" w:rsidRPr="00E931A4" w:rsidRDefault="00F04F07" w:rsidP="00C2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01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69" w:type="dxa"/>
          </w:tcPr>
          <w:p w:rsidR="00F04F07" w:rsidRPr="00E931A4" w:rsidRDefault="00F04F07" w:rsidP="00017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rPr>
          <w:trHeight w:val="360"/>
        </w:trPr>
        <w:tc>
          <w:tcPr>
            <w:tcW w:w="569" w:type="dxa"/>
            <w:vMerge w:val="restart"/>
            <w:tcBorders>
              <w:top w:val="nil"/>
            </w:tcBorders>
          </w:tcPr>
          <w:p w:rsidR="00F04F07" w:rsidRPr="00E931A4" w:rsidRDefault="00F04F07" w:rsidP="00C2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07" w:rsidRPr="00E931A4" w:rsidRDefault="00F04F07" w:rsidP="00C2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ГАУЗ «Областной онкологический диспансер №2»</w:t>
            </w:r>
          </w:p>
        </w:tc>
        <w:tc>
          <w:tcPr>
            <w:tcW w:w="5102" w:type="dxa"/>
          </w:tcPr>
          <w:p w:rsidR="00F04F07" w:rsidRPr="00E931A4" w:rsidRDefault="00F04F07" w:rsidP="0001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017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rPr>
          <w:trHeight w:val="195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017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69" w:type="dxa"/>
          </w:tcPr>
          <w:p w:rsidR="00F04F07" w:rsidRPr="00E931A4" w:rsidRDefault="00F04F07" w:rsidP="00017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c>
          <w:tcPr>
            <w:tcW w:w="569" w:type="dxa"/>
            <w:vMerge w:val="restart"/>
          </w:tcPr>
          <w:p w:rsidR="00F04F07" w:rsidRPr="00E931A4" w:rsidRDefault="00F04F07" w:rsidP="00C2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ГБУЗ « Областная туберкулезная больница №3»</w:t>
            </w:r>
          </w:p>
        </w:tc>
        <w:tc>
          <w:tcPr>
            <w:tcW w:w="5102" w:type="dxa"/>
          </w:tcPr>
          <w:p w:rsidR="00F04F07" w:rsidRPr="00E931A4" w:rsidRDefault="00F04F07" w:rsidP="00DC2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69" w:type="dxa"/>
          </w:tcPr>
          <w:p w:rsidR="00F04F07" w:rsidRPr="00E931A4" w:rsidRDefault="00F04F07" w:rsidP="00DC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3</w:t>
            </w:r>
          </w:p>
        </w:tc>
      </w:tr>
      <w:tr w:rsidR="00F04F07" w:rsidRPr="00E931A4" w:rsidTr="003B19DF"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 поликлиники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4</w:t>
            </w:r>
          </w:p>
        </w:tc>
      </w:tr>
      <w:tr w:rsidR="00F04F07" w:rsidRPr="00E931A4" w:rsidTr="003B19DF">
        <w:trPr>
          <w:trHeight w:val="300"/>
        </w:trPr>
        <w:tc>
          <w:tcPr>
            <w:tcW w:w="569" w:type="dxa"/>
            <w:vMerge w:val="restart"/>
          </w:tcPr>
          <w:p w:rsidR="00F04F07" w:rsidRPr="00E931A4" w:rsidRDefault="00F04F07" w:rsidP="00C2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ГБУЗ «Детская стоматологическая поликлиникам  г.Магнитогорск»</w:t>
            </w:r>
          </w:p>
        </w:tc>
        <w:tc>
          <w:tcPr>
            <w:tcW w:w="5102" w:type="dxa"/>
          </w:tcPr>
          <w:p w:rsidR="00F04F07" w:rsidRPr="00E931A4" w:rsidRDefault="00F04F07" w:rsidP="0051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rPr>
          <w:trHeight w:val="180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Хирургический кабинет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rPr>
          <w:trHeight w:val="315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ЦСО-автоклав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rPr>
          <w:trHeight w:val="330"/>
        </w:trPr>
        <w:tc>
          <w:tcPr>
            <w:tcW w:w="569" w:type="dxa"/>
            <w:vMerge w:val="restart"/>
          </w:tcPr>
          <w:p w:rsidR="00F04F07" w:rsidRPr="00E931A4" w:rsidRDefault="00F04F07" w:rsidP="006C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 xml:space="preserve"> Магнитогорский дом-интернат для престарелых и инвалидов</w:t>
            </w:r>
          </w:p>
        </w:tc>
        <w:tc>
          <w:tcPr>
            <w:tcW w:w="5102" w:type="dxa"/>
          </w:tcPr>
          <w:p w:rsidR="00F04F07" w:rsidRPr="00E931A4" w:rsidRDefault="00F04F07" w:rsidP="004F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rPr>
          <w:trHeight w:val="159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63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634AA">
            <w:pPr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1</w:t>
            </w:r>
          </w:p>
        </w:tc>
      </w:tr>
      <w:tr w:rsidR="00F04F07" w:rsidRPr="00E931A4" w:rsidTr="003B19DF">
        <w:trPr>
          <w:trHeight w:val="300"/>
        </w:trPr>
        <w:tc>
          <w:tcPr>
            <w:tcW w:w="569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«РЖД- Медицина»город Карталы»</w:t>
            </w:r>
          </w:p>
        </w:tc>
        <w:tc>
          <w:tcPr>
            <w:tcW w:w="5102" w:type="dxa"/>
          </w:tcPr>
          <w:p w:rsidR="00F04F07" w:rsidRPr="00E931A4" w:rsidRDefault="00F04F07" w:rsidP="00D73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DC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F04F07" w:rsidRPr="00E931A4" w:rsidTr="003B19DF">
        <w:trPr>
          <w:trHeight w:val="180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D73F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DC2DA7">
            <w:pPr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E931A4" w:rsidTr="003B19DF">
        <w:trPr>
          <w:trHeight w:val="180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D73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DC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1634AA" w:rsidTr="003B19DF">
        <w:trPr>
          <w:trHeight w:val="180"/>
        </w:trPr>
        <w:tc>
          <w:tcPr>
            <w:tcW w:w="569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Pr="00E931A4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D73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69" w:type="dxa"/>
          </w:tcPr>
          <w:p w:rsidR="00F04F07" w:rsidRPr="00E931A4" w:rsidRDefault="00F04F07" w:rsidP="00DC2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1634AA" w:rsidTr="007A3E33">
        <w:trPr>
          <w:trHeight w:val="237"/>
        </w:trPr>
        <w:tc>
          <w:tcPr>
            <w:tcW w:w="569" w:type="dxa"/>
            <w:vMerge w:val="restart"/>
          </w:tcPr>
          <w:p w:rsidR="00F04F07" w:rsidRPr="00E931A4" w:rsidRDefault="00F04F07" w:rsidP="0007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F04F07" w:rsidRPr="00E931A4" w:rsidRDefault="00F04F07" w:rsidP="007A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04F07" w:rsidRPr="00E931A4" w:rsidRDefault="00F04F07" w:rsidP="007A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ФГБОУ «МГТУ имени Н.И. Носова»</w:t>
            </w:r>
          </w:p>
        </w:tc>
        <w:tc>
          <w:tcPr>
            <w:tcW w:w="5102" w:type="dxa"/>
          </w:tcPr>
          <w:p w:rsidR="00F04F07" w:rsidRPr="00E931A4" w:rsidRDefault="00F04F07" w:rsidP="00F4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969" w:type="dxa"/>
          </w:tcPr>
          <w:p w:rsidR="00F04F07" w:rsidRPr="00E931A4" w:rsidRDefault="00F04F07" w:rsidP="00F4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4F07" w:rsidRPr="001634AA" w:rsidTr="003B19DF">
        <w:trPr>
          <w:trHeight w:val="180"/>
        </w:trPr>
        <w:tc>
          <w:tcPr>
            <w:tcW w:w="569" w:type="dxa"/>
            <w:vMerge/>
          </w:tcPr>
          <w:p w:rsidR="00F04F07" w:rsidRDefault="00F04F07" w:rsidP="0007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Default="00F04F07" w:rsidP="007A3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F42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69" w:type="dxa"/>
          </w:tcPr>
          <w:p w:rsidR="00F04F07" w:rsidRPr="00E931A4" w:rsidRDefault="00F04F07" w:rsidP="00F4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4F07" w:rsidRPr="001634AA" w:rsidTr="003B19DF">
        <w:trPr>
          <w:trHeight w:val="180"/>
        </w:trPr>
        <w:tc>
          <w:tcPr>
            <w:tcW w:w="569" w:type="dxa"/>
            <w:vMerge w:val="restart"/>
          </w:tcPr>
          <w:p w:rsidR="00F04F07" w:rsidRDefault="00F04F07" w:rsidP="0007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F07" w:rsidRDefault="00F04F07" w:rsidP="0007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394" w:type="dxa"/>
            <w:vMerge w:val="restart"/>
          </w:tcPr>
          <w:p w:rsidR="00F04F07" w:rsidRPr="00E931A4" w:rsidRDefault="00F04F07" w:rsidP="00163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«ИНВИТРО»</w:t>
            </w:r>
          </w:p>
        </w:tc>
        <w:tc>
          <w:tcPr>
            <w:tcW w:w="5102" w:type="dxa"/>
          </w:tcPr>
          <w:p w:rsidR="00F04F07" w:rsidRPr="00E931A4" w:rsidRDefault="00F04F07" w:rsidP="001D1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A4">
              <w:rPr>
                <w:rFonts w:ascii="Times New Roman" w:hAnsi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D1F64">
            <w:pPr>
              <w:jc w:val="center"/>
              <w:rPr>
                <w:rFonts w:ascii="Times New Roman" w:hAnsi="Times New Roman"/>
              </w:rPr>
            </w:pPr>
          </w:p>
        </w:tc>
      </w:tr>
      <w:tr w:rsidR="00F04F07" w:rsidRPr="001634AA" w:rsidTr="003B19DF">
        <w:trPr>
          <w:trHeight w:val="180"/>
        </w:trPr>
        <w:tc>
          <w:tcPr>
            <w:tcW w:w="569" w:type="dxa"/>
            <w:vMerge/>
          </w:tcPr>
          <w:p w:rsidR="00F04F07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D1F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1A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69" w:type="dxa"/>
          </w:tcPr>
          <w:p w:rsidR="00F04F07" w:rsidRPr="00E931A4" w:rsidRDefault="00F04F07" w:rsidP="001D1F64">
            <w:pPr>
              <w:jc w:val="center"/>
              <w:rPr>
                <w:rFonts w:ascii="Times New Roman" w:hAnsi="Times New Roman"/>
              </w:rPr>
            </w:pPr>
            <w:r w:rsidRPr="00E931A4">
              <w:rPr>
                <w:rFonts w:ascii="Times New Roman" w:hAnsi="Times New Roman"/>
              </w:rPr>
              <w:t>2</w:t>
            </w:r>
          </w:p>
        </w:tc>
      </w:tr>
      <w:tr w:rsidR="00F04F07" w:rsidRPr="001634AA" w:rsidTr="003B19DF">
        <w:trPr>
          <w:trHeight w:val="150"/>
        </w:trPr>
        <w:tc>
          <w:tcPr>
            <w:tcW w:w="569" w:type="dxa"/>
            <w:vMerge w:val="restart"/>
          </w:tcPr>
          <w:p w:rsidR="00F04F07" w:rsidRDefault="00F04F07" w:rsidP="00077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vMerge w:val="restart"/>
          </w:tcPr>
          <w:p w:rsidR="00F04F07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«Областной аптечный склад» направление Магнитогорское</w:t>
            </w:r>
          </w:p>
        </w:tc>
        <w:tc>
          <w:tcPr>
            <w:tcW w:w="5102" w:type="dxa"/>
          </w:tcPr>
          <w:p w:rsidR="00F04F07" w:rsidRPr="003B19DF" w:rsidRDefault="00F04F07" w:rsidP="003B19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9DF"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  <w:tc>
          <w:tcPr>
            <w:tcW w:w="969" w:type="dxa"/>
          </w:tcPr>
          <w:p w:rsidR="00F04F07" w:rsidRPr="00E931A4" w:rsidRDefault="00F04F07" w:rsidP="001D1F64">
            <w:pPr>
              <w:jc w:val="center"/>
              <w:rPr>
                <w:rFonts w:ascii="Times New Roman" w:hAnsi="Times New Roman"/>
              </w:rPr>
            </w:pPr>
          </w:p>
        </w:tc>
      </w:tr>
      <w:tr w:rsidR="00F04F07" w:rsidRPr="001634AA" w:rsidTr="003B19DF">
        <w:trPr>
          <w:trHeight w:val="390"/>
        </w:trPr>
        <w:tc>
          <w:tcPr>
            <w:tcW w:w="569" w:type="dxa"/>
            <w:vMerge/>
          </w:tcPr>
          <w:p w:rsidR="00F04F07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07" w:rsidRDefault="00F04F07" w:rsidP="0016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F04F07" w:rsidRPr="00E931A4" w:rsidRDefault="00F04F07" w:rsidP="001D1F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Фармацевт </w:t>
            </w:r>
          </w:p>
        </w:tc>
        <w:tc>
          <w:tcPr>
            <w:tcW w:w="969" w:type="dxa"/>
          </w:tcPr>
          <w:p w:rsidR="00F04F07" w:rsidRPr="00E931A4" w:rsidRDefault="00F04F07" w:rsidP="001D1F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F04F07" w:rsidRDefault="00F04F07" w:rsidP="00692C0A">
      <w:pPr>
        <w:rPr>
          <w:rFonts w:ascii="Times New Roman" w:hAnsi="Times New Roman"/>
          <w:b/>
          <w:sz w:val="28"/>
          <w:szCs w:val="28"/>
        </w:rPr>
      </w:pPr>
    </w:p>
    <w:p w:rsidR="00F04F07" w:rsidRDefault="00F04F07" w:rsidP="00692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«Сестринское дело» -249 чел;</w:t>
      </w:r>
    </w:p>
    <w:p w:rsidR="00F04F07" w:rsidRDefault="00F04F07" w:rsidP="00692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«Лечебное дело» -107 чел;</w:t>
      </w:r>
    </w:p>
    <w:p w:rsidR="00F04F07" w:rsidRDefault="00F04F07" w:rsidP="00692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«Фармация»-11 чел;</w:t>
      </w:r>
    </w:p>
    <w:p w:rsidR="00F04F07" w:rsidRDefault="00F04F07" w:rsidP="009A5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F07" w:rsidRDefault="00F04F07" w:rsidP="009A5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F07" w:rsidRDefault="00F04F07" w:rsidP="009A5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F07" w:rsidRPr="009A5ABE" w:rsidRDefault="00F04F0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04F07" w:rsidRPr="009A5ABE" w:rsidSect="00B047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D3D"/>
    <w:rsid w:val="00017751"/>
    <w:rsid w:val="00042B3E"/>
    <w:rsid w:val="00051DCE"/>
    <w:rsid w:val="00053277"/>
    <w:rsid w:val="000603EF"/>
    <w:rsid w:val="00077826"/>
    <w:rsid w:val="000A4FCE"/>
    <w:rsid w:val="000A5C97"/>
    <w:rsid w:val="000C5F46"/>
    <w:rsid w:val="000D047E"/>
    <w:rsid w:val="001043B7"/>
    <w:rsid w:val="00105DA0"/>
    <w:rsid w:val="00140055"/>
    <w:rsid w:val="00163249"/>
    <w:rsid w:val="001634AA"/>
    <w:rsid w:val="00176B3A"/>
    <w:rsid w:val="00185AD3"/>
    <w:rsid w:val="00186503"/>
    <w:rsid w:val="001B38E0"/>
    <w:rsid w:val="001B4E85"/>
    <w:rsid w:val="001B73A0"/>
    <w:rsid w:val="001D1F64"/>
    <w:rsid w:val="001F1C1D"/>
    <w:rsid w:val="002257A5"/>
    <w:rsid w:val="00247329"/>
    <w:rsid w:val="002549B1"/>
    <w:rsid w:val="00256C9B"/>
    <w:rsid w:val="002625D1"/>
    <w:rsid w:val="002726D5"/>
    <w:rsid w:val="002807A8"/>
    <w:rsid w:val="00284CA5"/>
    <w:rsid w:val="00287C77"/>
    <w:rsid w:val="002A0376"/>
    <w:rsid w:val="002A5FE4"/>
    <w:rsid w:val="002D0BCE"/>
    <w:rsid w:val="002D751B"/>
    <w:rsid w:val="002F1CA0"/>
    <w:rsid w:val="00314834"/>
    <w:rsid w:val="0032084C"/>
    <w:rsid w:val="00341983"/>
    <w:rsid w:val="00357172"/>
    <w:rsid w:val="00361B4F"/>
    <w:rsid w:val="00364AA9"/>
    <w:rsid w:val="00371167"/>
    <w:rsid w:val="003B19DF"/>
    <w:rsid w:val="003B5734"/>
    <w:rsid w:val="003B6D3D"/>
    <w:rsid w:val="003E5BA1"/>
    <w:rsid w:val="004003C8"/>
    <w:rsid w:val="0041508D"/>
    <w:rsid w:val="00415BCA"/>
    <w:rsid w:val="004270C8"/>
    <w:rsid w:val="00436942"/>
    <w:rsid w:val="00473080"/>
    <w:rsid w:val="00477C5A"/>
    <w:rsid w:val="00491736"/>
    <w:rsid w:val="004A08EE"/>
    <w:rsid w:val="004B586C"/>
    <w:rsid w:val="004F635A"/>
    <w:rsid w:val="00502A47"/>
    <w:rsid w:val="00516E28"/>
    <w:rsid w:val="00517815"/>
    <w:rsid w:val="00517CBA"/>
    <w:rsid w:val="005325E0"/>
    <w:rsid w:val="0054234A"/>
    <w:rsid w:val="00566996"/>
    <w:rsid w:val="00585D6B"/>
    <w:rsid w:val="00594C22"/>
    <w:rsid w:val="005B6359"/>
    <w:rsid w:val="005C01C2"/>
    <w:rsid w:val="005C3497"/>
    <w:rsid w:val="005C64D3"/>
    <w:rsid w:val="005F4CBC"/>
    <w:rsid w:val="006333DF"/>
    <w:rsid w:val="0066216E"/>
    <w:rsid w:val="0066217A"/>
    <w:rsid w:val="00687E69"/>
    <w:rsid w:val="00692C0A"/>
    <w:rsid w:val="00694984"/>
    <w:rsid w:val="006C1C3C"/>
    <w:rsid w:val="006D03BC"/>
    <w:rsid w:val="006E1B59"/>
    <w:rsid w:val="006F7BC7"/>
    <w:rsid w:val="00701377"/>
    <w:rsid w:val="00715AC7"/>
    <w:rsid w:val="007279DF"/>
    <w:rsid w:val="00755340"/>
    <w:rsid w:val="00764092"/>
    <w:rsid w:val="00772F07"/>
    <w:rsid w:val="007A3E33"/>
    <w:rsid w:val="007A7CCA"/>
    <w:rsid w:val="007D0999"/>
    <w:rsid w:val="007D1168"/>
    <w:rsid w:val="007D2512"/>
    <w:rsid w:val="007E1049"/>
    <w:rsid w:val="007E16F0"/>
    <w:rsid w:val="00825468"/>
    <w:rsid w:val="00835C6A"/>
    <w:rsid w:val="008464C9"/>
    <w:rsid w:val="0085150E"/>
    <w:rsid w:val="00866D49"/>
    <w:rsid w:val="008840B3"/>
    <w:rsid w:val="00886FB2"/>
    <w:rsid w:val="0089379C"/>
    <w:rsid w:val="008A44D3"/>
    <w:rsid w:val="008A4564"/>
    <w:rsid w:val="008A6963"/>
    <w:rsid w:val="008B2B4F"/>
    <w:rsid w:val="008C2706"/>
    <w:rsid w:val="008E6E5B"/>
    <w:rsid w:val="00901C0A"/>
    <w:rsid w:val="00904CD6"/>
    <w:rsid w:val="00912B04"/>
    <w:rsid w:val="00921DFE"/>
    <w:rsid w:val="0092660B"/>
    <w:rsid w:val="00927FC2"/>
    <w:rsid w:val="00934064"/>
    <w:rsid w:val="00952B07"/>
    <w:rsid w:val="00956B38"/>
    <w:rsid w:val="00960FE5"/>
    <w:rsid w:val="00972C11"/>
    <w:rsid w:val="00986D53"/>
    <w:rsid w:val="009A5ABE"/>
    <w:rsid w:val="009B2C97"/>
    <w:rsid w:val="009C16F0"/>
    <w:rsid w:val="009C52FF"/>
    <w:rsid w:val="009C6FD5"/>
    <w:rsid w:val="009E466E"/>
    <w:rsid w:val="00A33C7D"/>
    <w:rsid w:val="00A636B8"/>
    <w:rsid w:val="00AB3103"/>
    <w:rsid w:val="00AC7D35"/>
    <w:rsid w:val="00AD617C"/>
    <w:rsid w:val="00B00E2C"/>
    <w:rsid w:val="00B0474A"/>
    <w:rsid w:val="00B12A25"/>
    <w:rsid w:val="00B61DD1"/>
    <w:rsid w:val="00B63CE7"/>
    <w:rsid w:val="00B66218"/>
    <w:rsid w:val="00B67ABD"/>
    <w:rsid w:val="00B81C02"/>
    <w:rsid w:val="00B91895"/>
    <w:rsid w:val="00BA007F"/>
    <w:rsid w:val="00BB4A6A"/>
    <w:rsid w:val="00BE4017"/>
    <w:rsid w:val="00C24A40"/>
    <w:rsid w:val="00C32317"/>
    <w:rsid w:val="00C928BA"/>
    <w:rsid w:val="00CB2165"/>
    <w:rsid w:val="00CB462F"/>
    <w:rsid w:val="00CD0A8B"/>
    <w:rsid w:val="00CD1680"/>
    <w:rsid w:val="00CD24ED"/>
    <w:rsid w:val="00CF3081"/>
    <w:rsid w:val="00D00100"/>
    <w:rsid w:val="00D05BC6"/>
    <w:rsid w:val="00D1337B"/>
    <w:rsid w:val="00D234AE"/>
    <w:rsid w:val="00D35AE8"/>
    <w:rsid w:val="00D51CF4"/>
    <w:rsid w:val="00D6014A"/>
    <w:rsid w:val="00D73F6E"/>
    <w:rsid w:val="00D94DA9"/>
    <w:rsid w:val="00DC2DA7"/>
    <w:rsid w:val="00E0130A"/>
    <w:rsid w:val="00E35A3A"/>
    <w:rsid w:val="00E469A4"/>
    <w:rsid w:val="00E55BAB"/>
    <w:rsid w:val="00E63755"/>
    <w:rsid w:val="00E73271"/>
    <w:rsid w:val="00E931A4"/>
    <w:rsid w:val="00E978D2"/>
    <w:rsid w:val="00EB5715"/>
    <w:rsid w:val="00EC5EB4"/>
    <w:rsid w:val="00EE2E53"/>
    <w:rsid w:val="00EF79B2"/>
    <w:rsid w:val="00F04F07"/>
    <w:rsid w:val="00F423B0"/>
    <w:rsid w:val="00F449AE"/>
    <w:rsid w:val="00F44BFD"/>
    <w:rsid w:val="00F6350A"/>
    <w:rsid w:val="00F63EB3"/>
    <w:rsid w:val="00F9719F"/>
    <w:rsid w:val="00FB0E3E"/>
    <w:rsid w:val="00FB26B4"/>
    <w:rsid w:val="00FD09A0"/>
    <w:rsid w:val="00FD18B3"/>
    <w:rsid w:val="00FD65E5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6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4</Pages>
  <Words>847</Words>
  <Characters>4831</Characters>
  <Application>Microsoft Office Outlook</Application>
  <DocSecurity>0</DocSecurity>
  <Lines>0</Lines>
  <Paragraphs>0</Paragraphs>
  <ScaleCrop>false</ScaleCrop>
  <Company>World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nout</cp:lastModifiedBy>
  <cp:revision>19</cp:revision>
  <cp:lastPrinted>2020-03-24T05:38:00Z</cp:lastPrinted>
  <dcterms:created xsi:type="dcterms:W3CDTF">2019-02-25T04:16:00Z</dcterms:created>
  <dcterms:modified xsi:type="dcterms:W3CDTF">2020-08-13T09:32:00Z</dcterms:modified>
</cp:coreProperties>
</file>